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0B" w:rsidRDefault="000E070B" w:rsidP="000E070B">
      <w:pPr>
        <w:pStyle w:val="Normlnywebov"/>
        <w:spacing w:after="80"/>
        <w:rPr>
          <w:rFonts w:ascii="Calibri" w:hAnsi="Calibri" w:cs="Calibri"/>
          <w:i/>
          <w:sz w:val="22"/>
          <w:szCs w:val="22"/>
        </w:rPr>
      </w:pPr>
    </w:p>
    <w:p w:rsidR="00D25D31" w:rsidRPr="00D25D31" w:rsidRDefault="00D25D31" w:rsidP="00D25D31">
      <w:pPr>
        <w:pStyle w:val="Normlnywebov"/>
        <w:spacing w:after="80"/>
        <w:jc w:val="center"/>
        <w:rPr>
          <w:rFonts w:asciiTheme="minorHAnsi" w:hAnsiTheme="minorHAnsi"/>
          <w:b/>
          <w:caps/>
        </w:rPr>
      </w:pPr>
      <w:r w:rsidRPr="00D25D31">
        <w:rPr>
          <w:rFonts w:asciiTheme="minorHAnsi" w:hAnsiTheme="minorHAnsi"/>
          <w:b/>
          <w:caps/>
        </w:rPr>
        <w:t>Po</w:t>
      </w:r>
      <w:r w:rsidR="00986520">
        <w:rPr>
          <w:rFonts w:asciiTheme="minorHAnsi" w:hAnsiTheme="minorHAnsi"/>
          <w:b/>
          <w:caps/>
        </w:rPr>
        <w:t>verenie vedúcej</w:t>
      </w:r>
      <w:r w:rsidR="001B532B">
        <w:rPr>
          <w:rFonts w:asciiTheme="minorHAnsi" w:hAnsiTheme="minorHAnsi"/>
          <w:b/>
          <w:caps/>
        </w:rPr>
        <w:t>/</w:t>
      </w:r>
      <w:r w:rsidR="001B532B" w:rsidRPr="001B532B">
        <w:rPr>
          <w:rFonts w:asciiTheme="minorHAnsi" w:hAnsiTheme="minorHAnsi"/>
          <w:b/>
          <w:caps/>
        </w:rPr>
        <w:t xml:space="preserve"> </w:t>
      </w:r>
      <w:r w:rsidR="001B532B">
        <w:rPr>
          <w:rFonts w:asciiTheme="minorHAnsi" w:hAnsiTheme="minorHAnsi"/>
          <w:b/>
          <w:caps/>
        </w:rPr>
        <w:t>vedúceho</w:t>
      </w:r>
      <w:r w:rsidR="00986520">
        <w:rPr>
          <w:rFonts w:asciiTheme="minorHAnsi" w:hAnsiTheme="minorHAnsi"/>
          <w:b/>
          <w:caps/>
        </w:rPr>
        <w:t xml:space="preserve"> </w:t>
      </w:r>
      <w:r w:rsidR="001B532B">
        <w:rPr>
          <w:rFonts w:asciiTheme="minorHAnsi" w:hAnsiTheme="minorHAnsi"/>
          <w:b/>
          <w:caps/>
        </w:rPr>
        <w:t>školy v Prírode</w:t>
      </w:r>
    </w:p>
    <w:p w:rsidR="00D25D31" w:rsidRPr="00D25D31" w:rsidRDefault="00D25D31" w:rsidP="00D25D31">
      <w:pPr>
        <w:pStyle w:val="Normlnywebov"/>
        <w:spacing w:after="80"/>
        <w:rPr>
          <w:rFonts w:asciiTheme="minorHAnsi" w:hAnsiTheme="minorHAnsi"/>
        </w:rPr>
      </w:pPr>
    </w:p>
    <w:p w:rsidR="00986520" w:rsidRPr="00531244" w:rsidRDefault="00986520" w:rsidP="00D25D31">
      <w:pPr>
        <w:rPr>
          <w:rFonts w:asciiTheme="minorHAnsi" w:hAnsiTheme="minorHAnsi"/>
        </w:rPr>
      </w:pPr>
      <w:r w:rsidRPr="00531244">
        <w:rPr>
          <w:rFonts w:asciiTheme="minorHAnsi" w:hAnsiTheme="minorHAnsi"/>
        </w:rPr>
        <w:t>Riaditeľ</w:t>
      </w:r>
      <w:r w:rsidR="00C5577E">
        <w:rPr>
          <w:rFonts w:asciiTheme="minorHAnsi" w:hAnsiTheme="minorHAnsi"/>
        </w:rPr>
        <w:t>/</w:t>
      </w:r>
      <w:proofErr w:type="spellStart"/>
      <w:r w:rsidR="00C5577E">
        <w:rPr>
          <w:rFonts w:asciiTheme="minorHAnsi" w:hAnsiTheme="minorHAnsi"/>
        </w:rPr>
        <w:t>ka</w:t>
      </w:r>
      <w:proofErr w:type="spellEnd"/>
      <w:r w:rsidRPr="00531244">
        <w:rPr>
          <w:rFonts w:asciiTheme="minorHAnsi" w:hAnsiTheme="minorHAnsi"/>
        </w:rPr>
        <w:t xml:space="preserve"> školy </w:t>
      </w:r>
      <w:r w:rsidR="00C5577E">
        <w:rPr>
          <w:rFonts w:asciiTheme="minorHAnsi" w:hAnsiTheme="minorHAnsi"/>
        </w:rPr>
        <w:t>.................................................</w:t>
      </w:r>
      <w:r w:rsidRPr="00531244">
        <w:rPr>
          <w:rFonts w:asciiTheme="minorHAnsi" w:hAnsiTheme="minorHAnsi"/>
        </w:rPr>
        <w:t xml:space="preserve">v zmysle znenia § 7 ods. 9 vyhlášky 224/2011 Ministerstva školstva, vedy, výskumu a športu Slovenskej republiky, ktorou sa mení a dopĺňa vyhláška Ministerstva školstva Slovenskej republiky č. 320/2008 Z. z. o základnej škole </w:t>
      </w:r>
    </w:p>
    <w:p w:rsidR="00986520" w:rsidRPr="00531244" w:rsidRDefault="00986520" w:rsidP="00D25D31">
      <w:pPr>
        <w:rPr>
          <w:rFonts w:asciiTheme="minorHAnsi" w:hAnsiTheme="minorHAnsi"/>
        </w:rPr>
      </w:pPr>
      <w:r w:rsidRPr="00A05C92">
        <w:rPr>
          <w:rFonts w:asciiTheme="minorHAnsi" w:hAnsiTheme="minorHAnsi"/>
          <w:b/>
        </w:rPr>
        <w:t>poveruje</w:t>
      </w:r>
      <w:r w:rsidRPr="00531244">
        <w:rPr>
          <w:rFonts w:asciiTheme="minorHAnsi" w:hAnsiTheme="minorHAnsi"/>
        </w:rPr>
        <w:t>: ………………………………………</w:t>
      </w:r>
      <w:r w:rsidR="00A05C92">
        <w:rPr>
          <w:rFonts w:asciiTheme="minorHAnsi" w:hAnsiTheme="minorHAnsi"/>
        </w:rPr>
        <w:t>……………………………...............</w:t>
      </w:r>
    </w:p>
    <w:p w:rsidR="00986520" w:rsidRPr="00531244" w:rsidRDefault="00986520" w:rsidP="00D25D31">
      <w:pPr>
        <w:rPr>
          <w:rFonts w:asciiTheme="minorHAnsi" w:hAnsiTheme="minorHAnsi"/>
        </w:rPr>
      </w:pPr>
      <w:r w:rsidRPr="00531244">
        <w:rPr>
          <w:rFonts w:asciiTheme="minorHAnsi" w:hAnsiTheme="minorHAnsi"/>
        </w:rPr>
        <w:t xml:space="preserve"> výkonom funkcie pedagogickej vedúcej/vedúceho </w:t>
      </w:r>
      <w:r w:rsidR="00496195">
        <w:rPr>
          <w:rFonts w:asciiTheme="minorHAnsi" w:hAnsiTheme="minorHAnsi"/>
        </w:rPr>
        <w:t>školy v prírode</w:t>
      </w:r>
      <w:r w:rsidRPr="00531244">
        <w:rPr>
          <w:rFonts w:asciiTheme="minorHAnsi" w:hAnsiTheme="minorHAnsi"/>
        </w:rPr>
        <w:t>, ktorý sa uskutoční:</w:t>
      </w:r>
    </w:p>
    <w:tbl>
      <w:tblPr>
        <w:tblStyle w:val="Svetlpodfarbeniezvraznenie1"/>
        <w:tblW w:w="0" w:type="auto"/>
        <w:tblLook w:val="04A0"/>
      </w:tblPr>
      <w:tblGrid>
        <w:gridCol w:w="1809"/>
        <w:gridCol w:w="7371"/>
      </w:tblGrid>
      <w:tr w:rsidR="00986520" w:rsidRPr="00531244" w:rsidTr="00A05C92">
        <w:trPr>
          <w:cnfStyle w:val="100000000000"/>
        </w:trPr>
        <w:tc>
          <w:tcPr>
            <w:cnfStyle w:val="001000000000"/>
            <w:tcW w:w="1809" w:type="dxa"/>
          </w:tcPr>
          <w:p w:rsidR="00986520" w:rsidRPr="00531244" w:rsidRDefault="00986520" w:rsidP="00D25D31">
            <w:pPr>
              <w:rPr>
                <w:rFonts w:asciiTheme="minorHAnsi" w:hAnsiTheme="minorHAnsi"/>
              </w:rPr>
            </w:pPr>
            <w:r w:rsidRPr="00531244">
              <w:rPr>
                <w:rFonts w:asciiTheme="minorHAnsi" w:hAnsiTheme="minorHAnsi"/>
              </w:rPr>
              <w:t>Miesto konania</w:t>
            </w:r>
          </w:p>
          <w:p w:rsidR="00986520" w:rsidRPr="00531244" w:rsidRDefault="00986520" w:rsidP="00D25D31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986520" w:rsidRPr="00531244" w:rsidRDefault="00986520" w:rsidP="00D25D31">
            <w:pPr>
              <w:cnfStyle w:val="100000000000"/>
              <w:rPr>
                <w:rFonts w:asciiTheme="minorHAnsi" w:hAnsiTheme="minorHAnsi"/>
              </w:rPr>
            </w:pPr>
          </w:p>
        </w:tc>
      </w:tr>
      <w:tr w:rsidR="00986520" w:rsidRPr="00531244" w:rsidTr="00A05C92">
        <w:trPr>
          <w:cnfStyle w:val="000000100000"/>
        </w:trPr>
        <w:tc>
          <w:tcPr>
            <w:cnfStyle w:val="001000000000"/>
            <w:tcW w:w="1809" w:type="dxa"/>
          </w:tcPr>
          <w:p w:rsidR="00986520" w:rsidRPr="00531244" w:rsidRDefault="00986520" w:rsidP="00D25D31">
            <w:pPr>
              <w:rPr>
                <w:rFonts w:asciiTheme="minorHAnsi" w:hAnsiTheme="minorHAnsi"/>
              </w:rPr>
            </w:pPr>
            <w:r w:rsidRPr="00531244">
              <w:rPr>
                <w:rFonts w:asciiTheme="minorHAnsi" w:hAnsiTheme="minorHAnsi"/>
              </w:rPr>
              <w:t>Termín konania</w:t>
            </w:r>
          </w:p>
          <w:p w:rsidR="00986520" w:rsidRPr="00531244" w:rsidRDefault="00986520" w:rsidP="00D25D31">
            <w:pPr>
              <w:rPr>
                <w:rFonts w:asciiTheme="minorHAnsi" w:hAnsiTheme="minorHAnsi"/>
              </w:rPr>
            </w:pPr>
          </w:p>
        </w:tc>
        <w:tc>
          <w:tcPr>
            <w:tcW w:w="7371" w:type="dxa"/>
          </w:tcPr>
          <w:p w:rsidR="00986520" w:rsidRPr="00531244" w:rsidRDefault="00986520" w:rsidP="00D25D31">
            <w:pPr>
              <w:cnfStyle w:val="000000100000"/>
              <w:rPr>
                <w:rFonts w:asciiTheme="minorHAnsi" w:hAnsiTheme="minorHAnsi"/>
              </w:rPr>
            </w:pPr>
          </w:p>
        </w:tc>
      </w:tr>
    </w:tbl>
    <w:p w:rsidR="00986520" w:rsidRPr="00531244" w:rsidRDefault="00986520" w:rsidP="00D25D31">
      <w:pPr>
        <w:rPr>
          <w:rFonts w:asciiTheme="minorHAnsi" w:hAnsiTheme="minorHAnsi"/>
        </w:rPr>
      </w:pPr>
      <w:r w:rsidRPr="00531244">
        <w:rPr>
          <w:rFonts w:asciiTheme="minorHAnsi" w:hAnsiTheme="minorHAnsi"/>
        </w:rPr>
        <w:t xml:space="preserve">Počas výkonu funkcie pedagogickej vedúcej/vedúceho  </w:t>
      </w:r>
      <w:r w:rsidR="00496195">
        <w:rPr>
          <w:rFonts w:asciiTheme="minorHAnsi" w:hAnsiTheme="minorHAnsi"/>
        </w:rPr>
        <w:t>školy v prírode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t>osobne zodpovedá:</w:t>
      </w:r>
    </w:p>
    <w:p w:rsidR="00986520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dôsledný výkon riadiacej funkcie, </w:t>
      </w:r>
    </w:p>
    <w:p w:rsidR="00986520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</w:t>
      </w:r>
      <w:r w:rsidR="00531244" w:rsidRPr="00531244">
        <w:rPr>
          <w:rFonts w:asciiTheme="minorHAnsi" w:hAnsiTheme="minorHAnsi"/>
        </w:rPr>
        <w:t xml:space="preserve">vypracovanie a </w:t>
      </w:r>
      <w:r w:rsidRPr="00531244">
        <w:rPr>
          <w:rFonts w:asciiTheme="minorHAnsi" w:hAnsiTheme="minorHAnsi"/>
        </w:rPr>
        <w:t xml:space="preserve">organizačné zabezpečenie </w:t>
      </w:r>
      <w:r w:rsidR="00496195">
        <w:rPr>
          <w:rFonts w:asciiTheme="minorHAnsi" w:hAnsiTheme="minorHAnsi"/>
        </w:rPr>
        <w:t>školy v prírode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t xml:space="preserve">v zmysle platnej legislatívy, </w:t>
      </w:r>
    </w:p>
    <w:p w:rsidR="00531244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včasné predloženie písomných náležitostí potrebných k zabezpečeniu a realizácii </w:t>
      </w:r>
      <w:r w:rsidR="00496195">
        <w:rPr>
          <w:rFonts w:asciiTheme="minorHAnsi" w:hAnsiTheme="minorHAnsi"/>
        </w:rPr>
        <w:t>školy v prírode,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zabezpečenie a organizáciu presunu žiakov na miesto realizácie </w:t>
      </w:r>
      <w:r w:rsidR="00496195">
        <w:rPr>
          <w:rFonts w:asciiTheme="minorHAnsi" w:hAnsiTheme="minorHAnsi"/>
        </w:rPr>
        <w:t>školy v prírode,</w:t>
      </w:r>
    </w:p>
    <w:p w:rsidR="00531244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bezpečnosť a ochranu zdravia všetkých účastníkov, </w:t>
      </w:r>
    </w:p>
    <w:p w:rsidR="00531244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vypracovanie rámcového programu výchovy mimo vyučovania a spracovanie rozpisu služieb a pedagogického dozoru nad žiakmi, </w:t>
      </w:r>
    </w:p>
    <w:p w:rsidR="00531244" w:rsidRPr="00531244" w:rsidRDefault="00986520" w:rsidP="00531244">
      <w:pPr>
        <w:spacing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organizáciu pobytu, usmerňovanie činnosti pedagogických i nepedagogických pracovníkov, zadelenie pedagogických služieb, dodržiavanie vnútorného poriadku </w:t>
      </w:r>
      <w:r w:rsidR="00496195">
        <w:rPr>
          <w:rFonts w:asciiTheme="minorHAnsi" w:hAnsiTheme="minorHAnsi"/>
        </w:rPr>
        <w:t>školy v prírode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t xml:space="preserve">a režimu dňa, </w:t>
      </w:r>
    </w:p>
    <w:p w:rsidR="00531244" w:rsidRPr="00531244" w:rsidRDefault="00986520" w:rsidP="00A05C92">
      <w:pPr>
        <w:spacing w:before="240"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sym w:font="Symbol" w:char="F0B7"/>
      </w:r>
      <w:r w:rsidRPr="00531244">
        <w:rPr>
          <w:rFonts w:asciiTheme="minorHAnsi" w:hAnsiTheme="minorHAnsi"/>
        </w:rPr>
        <w:t xml:space="preserve"> za spracovanie správy o výchovno-vzdelávacej činnosti a priebehu </w:t>
      </w:r>
      <w:r w:rsidR="00496195">
        <w:rPr>
          <w:rFonts w:asciiTheme="minorHAnsi" w:hAnsiTheme="minorHAnsi"/>
        </w:rPr>
        <w:t>školy v prírode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t xml:space="preserve">a archiváciu predpísanej dokumentácie. </w:t>
      </w:r>
    </w:p>
    <w:p w:rsidR="00531244" w:rsidRPr="00531244" w:rsidRDefault="00986520" w:rsidP="00A05C92">
      <w:pPr>
        <w:spacing w:before="240" w:after="0"/>
        <w:rPr>
          <w:rFonts w:asciiTheme="minorHAnsi" w:hAnsiTheme="minorHAnsi"/>
        </w:rPr>
      </w:pPr>
      <w:r w:rsidRPr="00531244">
        <w:rPr>
          <w:rFonts w:asciiTheme="minorHAnsi" w:hAnsiTheme="minorHAnsi"/>
        </w:rPr>
        <w:t xml:space="preserve">Súčasne </w:t>
      </w:r>
      <w:r w:rsidR="00531244" w:rsidRPr="00531244">
        <w:rPr>
          <w:rFonts w:asciiTheme="minorHAnsi" w:hAnsiTheme="minorHAnsi"/>
        </w:rPr>
        <w:t xml:space="preserve">je poverená/ý </w:t>
      </w:r>
      <w:r w:rsidRPr="00531244">
        <w:rPr>
          <w:rFonts w:asciiTheme="minorHAnsi" w:hAnsiTheme="minorHAnsi"/>
        </w:rPr>
        <w:t xml:space="preserve">zastupovaním </w:t>
      </w:r>
      <w:r w:rsidR="00531244" w:rsidRPr="00531244">
        <w:rPr>
          <w:rFonts w:asciiTheme="minorHAnsi" w:hAnsiTheme="minorHAnsi"/>
        </w:rPr>
        <w:t>Súkromnej základnej školy Felix, Krásnohorská 14, Bratislava</w:t>
      </w:r>
      <w:r w:rsidRPr="00531244">
        <w:rPr>
          <w:rFonts w:asciiTheme="minorHAnsi" w:hAnsiTheme="minorHAnsi"/>
        </w:rPr>
        <w:t xml:space="preserve">, pri rokovaní s pracovníkmi zariadenia, v </w:t>
      </w:r>
      <w:r w:rsidR="00A05C92">
        <w:rPr>
          <w:rFonts w:asciiTheme="minorHAnsi" w:hAnsiTheme="minorHAnsi"/>
        </w:rPr>
        <w:t xml:space="preserve">ktorom sa </w:t>
      </w:r>
      <w:r w:rsidRPr="00531244">
        <w:rPr>
          <w:rFonts w:asciiTheme="minorHAnsi" w:hAnsiTheme="minorHAnsi"/>
        </w:rPr>
        <w:t xml:space="preserve"> </w:t>
      </w:r>
      <w:r w:rsidR="00496195">
        <w:rPr>
          <w:rFonts w:asciiTheme="minorHAnsi" w:hAnsiTheme="minorHAnsi"/>
        </w:rPr>
        <w:t>škola v prírode</w:t>
      </w:r>
      <w:r w:rsidRPr="00531244">
        <w:rPr>
          <w:rFonts w:asciiTheme="minorHAnsi" w:hAnsiTheme="minorHAnsi"/>
        </w:rPr>
        <w:t xml:space="preserve"> organizuje. </w:t>
      </w:r>
    </w:p>
    <w:p w:rsidR="00531244" w:rsidRPr="00531244" w:rsidRDefault="00986520" w:rsidP="00A05C92">
      <w:pPr>
        <w:spacing w:before="240"/>
        <w:rPr>
          <w:rFonts w:asciiTheme="minorHAnsi" w:hAnsiTheme="minorHAnsi"/>
        </w:rPr>
      </w:pPr>
      <w:r w:rsidRPr="00531244">
        <w:rPr>
          <w:rFonts w:asciiTheme="minorHAnsi" w:hAnsiTheme="minorHAnsi"/>
        </w:rPr>
        <w:t>Toto poverenie je platné do ...................................., dokedy ste povinná</w:t>
      </w:r>
      <w:r w:rsidR="00531244" w:rsidRPr="00531244">
        <w:rPr>
          <w:rFonts w:asciiTheme="minorHAnsi" w:hAnsiTheme="minorHAnsi"/>
        </w:rPr>
        <w:t>/ý</w:t>
      </w:r>
      <w:r w:rsidRPr="00531244">
        <w:rPr>
          <w:rFonts w:asciiTheme="minorHAnsi" w:hAnsiTheme="minorHAnsi"/>
        </w:rPr>
        <w:t xml:space="preserve"> predložiť správu o výchovno-vzdelávacej činnosti a priebehu </w:t>
      </w:r>
      <w:r w:rsidR="00496195">
        <w:rPr>
          <w:rFonts w:asciiTheme="minorHAnsi" w:hAnsiTheme="minorHAnsi"/>
        </w:rPr>
        <w:t>školy v prírode</w:t>
      </w:r>
      <w:r w:rsidR="00496195" w:rsidRPr="00531244">
        <w:rPr>
          <w:rFonts w:asciiTheme="minorHAnsi" w:hAnsiTheme="minorHAnsi"/>
        </w:rPr>
        <w:t xml:space="preserve"> </w:t>
      </w:r>
      <w:r w:rsidRPr="00531244">
        <w:rPr>
          <w:rFonts w:asciiTheme="minorHAnsi" w:hAnsiTheme="minorHAnsi"/>
        </w:rPr>
        <w:t xml:space="preserve">a podklady na finančné vyúčtovanie </w:t>
      </w:r>
      <w:r w:rsidR="00496195">
        <w:rPr>
          <w:rFonts w:asciiTheme="minorHAnsi" w:hAnsiTheme="minorHAnsi"/>
        </w:rPr>
        <w:t>školy v prírode</w:t>
      </w:r>
      <w:r w:rsidRPr="00531244">
        <w:rPr>
          <w:rFonts w:asciiTheme="minorHAnsi" w:hAnsiTheme="minorHAnsi"/>
        </w:rPr>
        <w:t xml:space="preserve">. </w:t>
      </w:r>
    </w:p>
    <w:p w:rsidR="00531244" w:rsidRPr="00531244" w:rsidRDefault="00986520" w:rsidP="00D25D31">
      <w:pPr>
        <w:rPr>
          <w:rFonts w:asciiTheme="minorHAnsi" w:hAnsiTheme="minorHAnsi"/>
        </w:rPr>
      </w:pPr>
      <w:r w:rsidRPr="00531244">
        <w:rPr>
          <w:rFonts w:asciiTheme="minorHAnsi" w:hAnsiTheme="minorHAnsi"/>
        </w:rPr>
        <w:t xml:space="preserve">V </w:t>
      </w:r>
      <w:r w:rsidR="00C5577E">
        <w:rPr>
          <w:rFonts w:asciiTheme="minorHAnsi" w:hAnsiTheme="minorHAnsi"/>
        </w:rPr>
        <w:t>...........................</w:t>
      </w:r>
      <w:r w:rsidR="00531244" w:rsidRPr="00531244">
        <w:rPr>
          <w:rFonts w:asciiTheme="minorHAnsi" w:hAnsiTheme="minorHAnsi"/>
        </w:rPr>
        <w:t>dňa</w:t>
      </w:r>
      <w:r w:rsidRPr="00531244">
        <w:rPr>
          <w:rFonts w:asciiTheme="minorHAnsi" w:hAnsiTheme="minorHAnsi"/>
        </w:rPr>
        <w:t>...</w:t>
      </w:r>
      <w:r w:rsidR="00C5577E">
        <w:rPr>
          <w:rFonts w:asciiTheme="minorHAnsi" w:hAnsiTheme="minorHAnsi"/>
        </w:rPr>
        <w:t>............</w:t>
      </w:r>
      <w:r w:rsidRPr="00531244">
        <w:rPr>
          <w:rFonts w:asciiTheme="minorHAnsi" w:hAnsiTheme="minorHAnsi"/>
        </w:rPr>
        <w:t xml:space="preserve"> </w:t>
      </w:r>
    </w:p>
    <w:p w:rsidR="00A05C92" w:rsidRDefault="00A05C92" w:rsidP="00D25D31">
      <w:pPr>
        <w:rPr>
          <w:rFonts w:asciiTheme="minorHAnsi" w:hAnsiTheme="minorHAnsi"/>
          <w:b/>
        </w:rPr>
      </w:pPr>
    </w:p>
    <w:p w:rsidR="00531244" w:rsidRPr="00531244" w:rsidRDefault="00C5577E" w:rsidP="00D25D3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...............................</w:t>
      </w:r>
      <w:r w:rsidR="00531244" w:rsidRPr="00531244">
        <w:rPr>
          <w:rFonts w:asciiTheme="minorHAnsi" w:hAnsiTheme="minorHAnsi"/>
        </w:rPr>
        <w:t>, riaditeľ</w:t>
      </w:r>
      <w:r>
        <w:rPr>
          <w:rFonts w:asciiTheme="minorHAnsi" w:hAnsiTheme="minorHAnsi"/>
        </w:rPr>
        <w:t>/ka</w:t>
      </w:r>
      <w:r w:rsidR="00986520" w:rsidRPr="00531244">
        <w:rPr>
          <w:rFonts w:asciiTheme="minorHAnsi" w:hAnsiTheme="minorHAnsi"/>
        </w:rPr>
        <w:t xml:space="preserve"> školy </w:t>
      </w:r>
      <w:r w:rsidR="00531244" w:rsidRPr="00531244">
        <w:rPr>
          <w:rFonts w:asciiTheme="minorHAnsi" w:hAnsiTheme="minorHAnsi"/>
        </w:rPr>
        <w:tab/>
      </w:r>
      <w:r w:rsidR="00531244" w:rsidRPr="00531244">
        <w:rPr>
          <w:rFonts w:asciiTheme="minorHAnsi" w:hAnsiTheme="minorHAnsi"/>
        </w:rPr>
        <w:tab/>
      </w:r>
      <w:r w:rsidR="00531244" w:rsidRPr="00531244">
        <w:rPr>
          <w:rFonts w:asciiTheme="minorHAnsi" w:hAnsiTheme="minorHAnsi"/>
        </w:rPr>
        <w:tab/>
      </w:r>
      <w:r w:rsidR="00531244" w:rsidRPr="00531244">
        <w:rPr>
          <w:rFonts w:asciiTheme="minorHAnsi" w:hAnsiTheme="minorHAnsi"/>
        </w:rPr>
        <w:tab/>
      </w:r>
      <w:r w:rsidR="00986520" w:rsidRPr="00531244">
        <w:rPr>
          <w:rFonts w:asciiTheme="minorHAnsi" w:hAnsiTheme="minorHAnsi"/>
        </w:rPr>
        <w:t xml:space="preserve">............................................. </w:t>
      </w:r>
    </w:p>
    <w:p w:rsidR="00FC67ED" w:rsidRPr="00531244" w:rsidRDefault="00531244" w:rsidP="00D25D31">
      <w:pPr>
        <w:rPr>
          <w:rFonts w:asciiTheme="minorHAnsi" w:hAnsiTheme="minorHAnsi"/>
        </w:rPr>
      </w:pPr>
      <w:r w:rsidRPr="00531244">
        <w:rPr>
          <w:rFonts w:asciiTheme="minorHAnsi" w:hAnsiTheme="minorHAnsi"/>
        </w:rPr>
        <w:t>……………………………….</w:t>
      </w:r>
      <w:r w:rsidR="00986520" w:rsidRPr="00531244">
        <w:rPr>
          <w:rFonts w:asciiTheme="minorHAnsi" w:hAnsiTheme="minorHAnsi"/>
        </w:rPr>
        <w:t>, poverená</w:t>
      </w:r>
      <w:r w:rsidRPr="00531244">
        <w:rPr>
          <w:rFonts w:asciiTheme="minorHAnsi" w:hAnsiTheme="minorHAnsi"/>
        </w:rPr>
        <w:t>/ý vedúca/i</w:t>
      </w:r>
      <w:r w:rsidR="00986520" w:rsidRPr="00531244">
        <w:rPr>
          <w:rFonts w:asciiTheme="minorHAnsi" w:hAnsiTheme="minorHAnsi"/>
        </w:rPr>
        <w:t xml:space="preserve"> </w:t>
      </w:r>
      <w:proofErr w:type="spellStart"/>
      <w:r w:rsidR="00496195">
        <w:rPr>
          <w:rFonts w:asciiTheme="minorHAnsi" w:hAnsiTheme="minorHAnsi"/>
        </w:rPr>
        <w:t>ŠvP</w:t>
      </w:r>
      <w:proofErr w:type="spellEnd"/>
      <w:r w:rsidRPr="00531244">
        <w:rPr>
          <w:rFonts w:asciiTheme="minorHAnsi" w:hAnsiTheme="minorHAnsi"/>
        </w:rPr>
        <w:tab/>
      </w:r>
      <w:r w:rsidRPr="00531244">
        <w:rPr>
          <w:rFonts w:asciiTheme="minorHAnsi" w:hAnsiTheme="minorHAnsi"/>
        </w:rPr>
        <w:tab/>
      </w:r>
      <w:r w:rsidR="00496195">
        <w:rPr>
          <w:rFonts w:asciiTheme="minorHAnsi" w:hAnsiTheme="minorHAnsi"/>
        </w:rPr>
        <w:tab/>
      </w:r>
      <w:r w:rsidR="00986520" w:rsidRPr="00531244">
        <w:rPr>
          <w:rFonts w:asciiTheme="minorHAnsi" w:hAnsiTheme="minorHAnsi"/>
        </w:rPr>
        <w:t>.............................................</w:t>
      </w:r>
    </w:p>
    <w:sectPr w:rsidR="00FC67ED" w:rsidRPr="00531244" w:rsidSect="00591A81">
      <w:headerReference w:type="even" r:id="rId7"/>
      <w:headerReference w:type="default" r:id="rId8"/>
      <w:headerReference w:type="firs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CF" w:rsidRDefault="00F933CF" w:rsidP="007F2FBC">
      <w:pPr>
        <w:spacing w:after="0"/>
      </w:pPr>
      <w:r>
        <w:separator/>
      </w:r>
    </w:p>
  </w:endnote>
  <w:endnote w:type="continuationSeparator" w:id="0">
    <w:p w:rsidR="00F933CF" w:rsidRDefault="00F933CF" w:rsidP="007F2F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Arial Narrow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CF" w:rsidRDefault="00F933CF" w:rsidP="007F2FBC">
      <w:pPr>
        <w:spacing w:after="0"/>
      </w:pPr>
      <w:r>
        <w:separator/>
      </w:r>
    </w:p>
  </w:footnote>
  <w:footnote w:type="continuationSeparator" w:id="0">
    <w:p w:rsidR="00F933CF" w:rsidRDefault="00F933CF" w:rsidP="007F2F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134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AD6" w:rsidRDefault="00EB4AD6" w:rsidP="005E0397">
    <w:pPr>
      <w:pStyle w:val="Hlavika"/>
      <w:ind w:left="-426"/>
      <w:rPr>
        <w:rFonts w:ascii="Franklin Gothic Medium Cond" w:hAnsi="Franklin Gothic Medium Cond"/>
        <w:color w:val="0086B1"/>
      </w:rPr>
    </w:pPr>
  </w:p>
  <w:p w:rsidR="007F2FBC" w:rsidRDefault="005E0397" w:rsidP="005E0397">
    <w:pPr>
      <w:pStyle w:val="Hlavika"/>
      <w:ind w:left="-426"/>
      <w:rPr>
        <w:rFonts w:ascii="Franklin Gothic Medium Cond" w:hAnsi="Franklin Gothic Medium Cond"/>
        <w:color w:val="0086B1"/>
      </w:rPr>
    </w:pPr>
    <w:r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5577E">
      <w:rPr>
        <w:rFonts w:ascii="Franklin Gothic Medium Cond" w:hAnsi="Franklin Gothic Medium Cond"/>
        <w:color w:val="0086B1"/>
      </w:rPr>
      <w:t xml:space="preserve"> ....................................................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BC" w:rsidRDefault="003134F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FB5"/>
    <w:rsid w:val="00027FB5"/>
    <w:rsid w:val="00054FC0"/>
    <w:rsid w:val="000C58E8"/>
    <w:rsid w:val="000E070B"/>
    <w:rsid w:val="000F1F2B"/>
    <w:rsid w:val="00100F34"/>
    <w:rsid w:val="00170665"/>
    <w:rsid w:val="00197032"/>
    <w:rsid w:val="001B532B"/>
    <w:rsid w:val="001E7414"/>
    <w:rsid w:val="001F6184"/>
    <w:rsid w:val="00223534"/>
    <w:rsid w:val="002359D0"/>
    <w:rsid w:val="00246FB8"/>
    <w:rsid w:val="0025486E"/>
    <w:rsid w:val="00264549"/>
    <w:rsid w:val="002E574B"/>
    <w:rsid w:val="003134F9"/>
    <w:rsid w:val="00362503"/>
    <w:rsid w:val="00364717"/>
    <w:rsid w:val="00383D22"/>
    <w:rsid w:val="003B243F"/>
    <w:rsid w:val="003B5D8C"/>
    <w:rsid w:val="003C2FDA"/>
    <w:rsid w:val="003E0FDA"/>
    <w:rsid w:val="00401549"/>
    <w:rsid w:val="004222AC"/>
    <w:rsid w:val="00441995"/>
    <w:rsid w:val="00454CBE"/>
    <w:rsid w:val="00496195"/>
    <w:rsid w:val="004C4513"/>
    <w:rsid w:val="00522FDB"/>
    <w:rsid w:val="00531244"/>
    <w:rsid w:val="0053512C"/>
    <w:rsid w:val="00564059"/>
    <w:rsid w:val="00576FF2"/>
    <w:rsid w:val="00591A81"/>
    <w:rsid w:val="005E0397"/>
    <w:rsid w:val="005E04F9"/>
    <w:rsid w:val="00613AE8"/>
    <w:rsid w:val="00617710"/>
    <w:rsid w:val="006401BF"/>
    <w:rsid w:val="00645338"/>
    <w:rsid w:val="00650AA1"/>
    <w:rsid w:val="006762ED"/>
    <w:rsid w:val="006B38BA"/>
    <w:rsid w:val="00711D19"/>
    <w:rsid w:val="00723649"/>
    <w:rsid w:val="007A5ACC"/>
    <w:rsid w:val="007F0606"/>
    <w:rsid w:val="007F2FBC"/>
    <w:rsid w:val="00804F77"/>
    <w:rsid w:val="00910163"/>
    <w:rsid w:val="00943D19"/>
    <w:rsid w:val="00986520"/>
    <w:rsid w:val="009B4C85"/>
    <w:rsid w:val="009D592B"/>
    <w:rsid w:val="00A05C92"/>
    <w:rsid w:val="00A27ECA"/>
    <w:rsid w:val="00A45D19"/>
    <w:rsid w:val="00AC061E"/>
    <w:rsid w:val="00B478E9"/>
    <w:rsid w:val="00B86A7A"/>
    <w:rsid w:val="00BA3F38"/>
    <w:rsid w:val="00BC7A6E"/>
    <w:rsid w:val="00C03AB3"/>
    <w:rsid w:val="00C50372"/>
    <w:rsid w:val="00C5577E"/>
    <w:rsid w:val="00C566CC"/>
    <w:rsid w:val="00C8009D"/>
    <w:rsid w:val="00CC7D5B"/>
    <w:rsid w:val="00D25D31"/>
    <w:rsid w:val="00D3222A"/>
    <w:rsid w:val="00DD5ADA"/>
    <w:rsid w:val="00E627CE"/>
    <w:rsid w:val="00E82DAD"/>
    <w:rsid w:val="00E847CC"/>
    <w:rsid w:val="00EB4AD6"/>
    <w:rsid w:val="00EE7E17"/>
    <w:rsid w:val="00EF3570"/>
    <w:rsid w:val="00F00D34"/>
    <w:rsid w:val="00F933CF"/>
    <w:rsid w:val="00FC67ED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FB5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Normlnywebov">
    <w:name w:val="Normal (Web)"/>
    <w:basedOn w:val="Normlny"/>
    <w:unhideWhenUsed/>
    <w:rsid w:val="00027FB5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qFormat/>
    <w:rsid w:val="00027FB5"/>
    <w:pPr>
      <w:spacing w:after="0"/>
      <w:jc w:val="center"/>
    </w:pPr>
    <w:rPr>
      <w:rFonts w:ascii="Comic Sans MS" w:eastAsia="Times New Roman" w:hAnsi="Comic Sans MS"/>
      <w:b/>
      <w:sz w:val="32"/>
      <w:szCs w:val="20"/>
    </w:rPr>
  </w:style>
  <w:style w:type="character" w:customStyle="1" w:styleId="PodtitulChar">
    <w:name w:val="Podtitul Char"/>
    <w:basedOn w:val="Predvolenpsmoodseku"/>
    <w:link w:val="Podtitul"/>
    <w:rsid w:val="00027FB5"/>
    <w:rPr>
      <w:rFonts w:ascii="Comic Sans MS" w:eastAsia="Times New Roman" w:hAnsi="Comic Sans MS" w:cs="Times New Roman"/>
      <w:b/>
      <w:sz w:val="32"/>
      <w:szCs w:val="20"/>
    </w:rPr>
  </w:style>
  <w:style w:type="table" w:styleId="Mriekatabuky">
    <w:name w:val="Table Grid"/>
    <w:basedOn w:val="Normlnatabuka"/>
    <w:uiPriority w:val="59"/>
    <w:rsid w:val="00EB4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5">
    <w:name w:val="Light Shading Accent 5"/>
    <w:basedOn w:val="Normlnatabuka"/>
    <w:uiPriority w:val="60"/>
    <w:rsid w:val="00B86A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1">
    <w:name w:val="Light Shading Accent 1"/>
    <w:basedOn w:val="Normlnatabuka"/>
    <w:uiPriority w:val="60"/>
    <w:rsid w:val="00A05C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Organizacie\SkolaNova\Manazment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4DAB-5DE3-4B34-8C41-FCEE47E6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2</cp:revision>
  <cp:lastPrinted>2013-08-28T22:47:00Z</cp:lastPrinted>
  <dcterms:created xsi:type="dcterms:W3CDTF">2019-07-23T13:37:00Z</dcterms:created>
  <dcterms:modified xsi:type="dcterms:W3CDTF">2019-07-23T13:37:00Z</dcterms:modified>
</cp:coreProperties>
</file>