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CA09CE" w:rsidRDefault="000C39F8" w:rsidP="00CA09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 xml:space="preserve">ROZHODNUTIE </w:t>
      </w:r>
      <w:r w:rsidR="00CA09C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AC31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</w:t>
      </w:r>
      <w:r w:rsidR="00CA09C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C31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</w:t>
      </w:r>
      <w:r w:rsidR="00CA09C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</w:t>
      </w:r>
      <w:r w:rsidR="00AC31A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CA09C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0C39F8" w:rsidRPr="00AC31A7" w:rsidRDefault="000C39F8" w:rsidP="00AC31A7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AC31A7">
        <w:rPr>
          <w:rFonts w:asciiTheme="minorHAnsi" w:hAnsiTheme="minorHAnsi" w:cstheme="minorHAnsi"/>
        </w:rPr>
        <w:t xml:space="preserve">Riaditeľka SZŠ Felix </w:t>
      </w:r>
      <w:r w:rsidR="00D70441" w:rsidRPr="00AC31A7">
        <w:rPr>
          <w:rFonts w:asciiTheme="minorHAnsi" w:hAnsiTheme="minorHAnsi" w:cstheme="minorHAnsi"/>
          <w:color w:val="212529"/>
        </w:rPr>
        <w:t>školy podľa § 150 ods. 5 školského zákona,</w:t>
      </w:r>
      <w:r w:rsidRPr="00AC31A7">
        <w:rPr>
          <w:rFonts w:asciiTheme="minorHAnsi" w:hAnsiTheme="minorHAnsi" w:cstheme="minorHAnsi"/>
        </w:rPr>
        <w:t> so súhlasom zriaďovateľa SZŠ Felix</w:t>
      </w:r>
      <w:r w:rsidR="00D70441" w:rsidRPr="00AC31A7">
        <w:rPr>
          <w:rFonts w:asciiTheme="minorHAnsi" w:hAnsiTheme="minorHAnsi" w:cstheme="minorHAnsi"/>
        </w:rPr>
        <w:t xml:space="preserve"> </w:t>
      </w:r>
    </w:p>
    <w:p w:rsidR="000C39F8" w:rsidRPr="00AC31A7" w:rsidRDefault="000C39F8" w:rsidP="000C39F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C31A7">
        <w:rPr>
          <w:rFonts w:asciiTheme="minorHAnsi" w:hAnsiTheme="minorHAnsi" w:cstheme="minorHAnsi"/>
          <w:b/>
        </w:rPr>
        <w:t xml:space="preserve">udeľuje </w:t>
      </w:r>
      <w:r w:rsidR="00AC31A7" w:rsidRPr="00AC31A7">
        <w:rPr>
          <w:rFonts w:asciiTheme="minorHAnsi" w:hAnsiTheme="minorHAnsi" w:cstheme="minorHAnsi"/>
          <w:b/>
        </w:rPr>
        <w:t>dňa 24.1.2022</w:t>
      </w:r>
      <w:r w:rsidRPr="00AC31A7">
        <w:rPr>
          <w:rFonts w:asciiTheme="minorHAnsi" w:hAnsiTheme="minorHAnsi" w:cstheme="minorHAnsi"/>
          <w:b/>
        </w:rPr>
        <w:t xml:space="preserve">  </w:t>
      </w:r>
      <w:r w:rsidRPr="00AC31A7">
        <w:rPr>
          <w:rFonts w:asciiTheme="minorHAnsi" w:hAnsiTheme="minorHAnsi" w:cstheme="minorHAnsi"/>
          <w:b/>
        </w:rPr>
        <w:tab/>
      </w:r>
      <w:r w:rsidR="00D70441" w:rsidRPr="00AC31A7">
        <w:rPr>
          <w:rFonts w:asciiTheme="minorHAnsi" w:hAnsiTheme="minorHAnsi" w:cstheme="minorHAnsi"/>
          <w:b/>
        </w:rPr>
        <w:t xml:space="preserve">r i a d i t e ľ s k é  </w:t>
      </w:r>
      <w:r w:rsidR="00AC31A7">
        <w:rPr>
          <w:rFonts w:asciiTheme="minorHAnsi" w:hAnsiTheme="minorHAnsi" w:cstheme="minorHAnsi"/>
          <w:b/>
        </w:rPr>
        <w:t xml:space="preserve">  </w:t>
      </w:r>
      <w:r w:rsidR="00AC31A7" w:rsidRPr="00AC31A7">
        <w:rPr>
          <w:rFonts w:asciiTheme="minorHAnsi" w:hAnsiTheme="minorHAnsi" w:cstheme="minorHAnsi"/>
          <w:b/>
        </w:rPr>
        <w:t>c</w:t>
      </w:r>
      <w:r w:rsidR="00AC31A7">
        <w:rPr>
          <w:rFonts w:asciiTheme="minorHAnsi" w:hAnsiTheme="minorHAnsi" w:cstheme="minorHAnsi"/>
          <w:b/>
        </w:rPr>
        <w:t xml:space="preserve"> </w:t>
      </w:r>
      <w:r w:rsidR="00AC31A7" w:rsidRPr="00AC31A7">
        <w:rPr>
          <w:rFonts w:asciiTheme="minorHAnsi" w:hAnsiTheme="minorHAnsi" w:cstheme="minorHAnsi"/>
          <w:b/>
        </w:rPr>
        <w:t>o</w:t>
      </w:r>
      <w:r w:rsidR="00AC31A7">
        <w:rPr>
          <w:rFonts w:asciiTheme="minorHAnsi" w:hAnsiTheme="minorHAnsi" w:cstheme="minorHAnsi"/>
          <w:b/>
        </w:rPr>
        <w:t> </w:t>
      </w:r>
      <w:r w:rsidR="00AC31A7" w:rsidRPr="00AC31A7">
        <w:rPr>
          <w:rFonts w:asciiTheme="minorHAnsi" w:hAnsiTheme="minorHAnsi" w:cstheme="minorHAnsi"/>
          <w:b/>
        </w:rPr>
        <w:t>v</w:t>
      </w:r>
      <w:r w:rsidR="00AC31A7">
        <w:rPr>
          <w:rFonts w:asciiTheme="minorHAnsi" w:hAnsiTheme="minorHAnsi" w:cstheme="minorHAnsi"/>
          <w:b/>
        </w:rPr>
        <w:t xml:space="preserve"> </w:t>
      </w:r>
      <w:r w:rsidR="00AC31A7" w:rsidRPr="00AC31A7">
        <w:rPr>
          <w:rFonts w:asciiTheme="minorHAnsi" w:hAnsiTheme="minorHAnsi" w:cstheme="minorHAnsi"/>
          <w:b/>
        </w:rPr>
        <w:t>i</w:t>
      </w:r>
      <w:r w:rsidR="00AC31A7">
        <w:rPr>
          <w:rFonts w:asciiTheme="minorHAnsi" w:hAnsiTheme="minorHAnsi" w:cstheme="minorHAnsi"/>
          <w:b/>
        </w:rPr>
        <w:t xml:space="preserve"> </w:t>
      </w:r>
      <w:r w:rsidR="00AC31A7" w:rsidRPr="00AC31A7">
        <w:rPr>
          <w:rFonts w:asciiTheme="minorHAnsi" w:hAnsiTheme="minorHAnsi" w:cstheme="minorHAnsi"/>
          <w:b/>
        </w:rPr>
        <w:t xml:space="preserve">d </w:t>
      </w:r>
      <w:r w:rsidR="00AC31A7">
        <w:rPr>
          <w:rFonts w:asciiTheme="minorHAnsi" w:hAnsiTheme="minorHAnsi" w:cstheme="minorHAnsi"/>
          <w:b/>
        </w:rPr>
        <w:t xml:space="preserve">  </w:t>
      </w:r>
      <w:r w:rsidRPr="00AC31A7">
        <w:rPr>
          <w:rFonts w:asciiTheme="minorHAnsi" w:hAnsiTheme="minorHAnsi" w:cstheme="minorHAnsi"/>
          <w:b/>
        </w:rPr>
        <w:t xml:space="preserve">v o ľ n o </w:t>
      </w:r>
    </w:p>
    <w:p w:rsidR="000C39F8" w:rsidRPr="00AC31A7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AC31A7" w:rsidRDefault="000C39F8" w:rsidP="000C39F8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  <w:r w:rsidRPr="00AC31A7">
        <w:rPr>
          <w:rFonts w:asciiTheme="minorHAnsi" w:hAnsiTheme="minorHAnsi" w:cstheme="minorHAnsi"/>
        </w:rPr>
        <w:t xml:space="preserve">pre žiakov školy Felix, konkrétne </w:t>
      </w:r>
      <w:r w:rsidR="00AC31A7" w:rsidRPr="00AC31A7">
        <w:rPr>
          <w:rFonts w:asciiTheme="minorHAnsi" w:hAnsiTheme="minorHAnsi" w:cstheme="minorHAnsi"/>
        </w:rPr>
        <w:t>pre triedy na pobočke Krásnohorská</w:t>
      </w:r>
      <w:r w:rsidR="00AC31A7">
        <w:rPr>
          <w:rFonts w:asciiTheme="minorHAnsi" w:hAnsiTheme="minorHAnsi" w:cstheme="minorHAnsi"/>
        </w:rPr>
        <w:t xml:space="preserve"> 14</w:t>
      </w:r>
      <w:r w:rsidR="003F1994" w:rsidRPr="00AC31A7">
        <w:rPr>
          <w:rFonts w:asciiTheme="minorHAnsi" w:hAnsiTheme="minorHAnsi" w:cstheme="minorHAnsi"/>
          <w:b/>
          <w:color w:val="222222"/>
        </w:rPr>
        <w:t xml:space="preserve">, a to </w:t>
      </w:r>
      <w:r w:rsidR="00D70441" w:rsidRPr="00AC31A7">
        <w:rPr>
          <w:rStyle w:val="Siln"/>
          <w:rFonts w:asciiTheme="minorHAnsi" w:hAnsiTheme="minorHAnsi" w:cstheme="minorHAnsi"/>
          <w:color w:val="212529"/>
        </w:rPr>
        <w:t>z dôvodu výskytu ochorenia COVID-19</w:t>
      </w:r>
      <w:r w:rsidR="00A13C23" w:rsidRPr="00AC31A7">
        <w:rPr>
          <w:rStyle w:val="Siln"/>
          <w:rFonts w:asciiTheme="minorHAnsi" w:hAnsiTheme="minorHAnsi" w:cstheme="minorHAnsi"/>
          <w:color w:val="212529"/>
        </w:rPr>
        <w:t xml:space="preserve"> </w:t>
      </w:r>
      <w:r w:rsidR="00AC31A7">
        <w:rPr>
          <w:rStyle w:val="Siln"/>
          <w:rFonts w:asciiTheme="minorHAnsi" w:hAnsiTheme="minorHAnsi" w:cstheme="minorHAnsi"/>
          <w:color w:val="212529"/>
        </w:rPr>
        <w:t>u zamestnanca školy</w:t>
      </w:r>
      <w:r w:rsidR="00D70441" w:rsidRPr="00AC31A7">
        <w:rPr>
          <w:rStyle w:val="Siln"/>
          <w:rFonts w:asciiTheme="minorHAnsi" w:hAnsiTheme="minorHAnsi" w:cstheme="minorHAnsi"/>
          <w:color w:val="212529"/>
        </w:rPr>
        <w:t>.</w:t>
      </w:r>
    </w:p>
    <w:p w:rsidR="00D70441" w:rsidRPr="00AC31A7" w:rsidRDefault="00D70441" w:rsidP="000C39F8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</w:p>
    <w:p w:rsidR="00AC31A7" w:rsidRPr="00AC31A7" w:rsidRDefault="00AC31A7" w:rsidP="00AC31A7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C31A7">
        <w:rPr>
          <w:rFonts w:asciiTheme="minorHAnsi" w:hAnsiTheme="minorHAnsi" w:cstheme="minorHAnsi"/>
          <w:color w:val="222222"/>
        </w:rPr>
        <w:t xml:space="preserve">Pri riaditeľskom </w:t>
      </w:r>
      <w:proofErr w:type="spellStart"/>
      <w:r w:rsidRPr="00AC31A7">
        <w:rPr>
          <w:rFonts w:asciiTheme="minorHAnsi" w:hAnsiTheme="minorHAnsi" w:cstheme="minorHAnsi"/>
          <w:color w:val="222222"/>
        </w:rPr>
        <w:t>covid</w:t>
      </w:r>
      <w:proofErr w:type="spellEnd"/>
      <w:r w:rsidRPr="00AC31A7">
        <w:rPr>
          <w:rFonts w:asciiTheme="minorHAnsi" w:hAnsiTheme="minorHAnsi" w:cstheme="minorHAnsi"/>
          <w:color w:val="222222"/>
        </w:rPr>
        <w:t xml:space="preserve"> voľne </w:t>
      </w:r>
      <w:r w:rsidRPr="00AC31A7">
        <w:rPr>
          <w:rFonts w:asciiTheme="minorHAnsi" w:hAnsiTheme="minorHAnsi" w:cstheme="minorHAnsi"/>
          <w:b/>
          <w:bCs/>
          <w:color w:val="222222"/>
        </w:rPr>
        <w:t>sa mení prezenčná forma vyučovania na dištančnú formu vyučovania.</w:t>
      </w:r>
    </w:p>
    <w:p w:rsidR="00AC31A7" w:rsidRPr="00AC31A7" w:rsidRDefault="00AC31A7" w:rsidP="00AC31A7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AC31A7" w:rsidRPr="00AC31A7" w:rsidRDefault="00AC31A7" w:rsidP="00AC31A7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C31A7">
        <w:rPr>
          <w:rFonts w:asciiTheme="minorHAnsi" w:hAnsiTheme="minorHAnsi" w:cstheme="minorHAnsi"/>
          <w:color w:val="222222"/>
        </w:rPr>
        <w:t xml:space="preserve">Rodičia majú nárok na čerpanie </w:t>
      </w:r>
      <w:proofErr w:type="spellStart"/>
      <w:r w:rsidRPr="00AC31A7">
        <w:rPr>
          <w:rFonts w:asciiTheme="minorHAnsi" w:hAnsiTheme="minorHAnsi" w:cstheme="minorHAnsi"/>
          <w:color w:val="222222"/>
        </w:rPr>
        <w:t>pandemickej</w:t>
      </w:r>
      <w:proofErr w:type="spellEnd"/>
      <w:r w:rsidRPr="00AC31A7">
        <w:rPr>
          <w:rFonts w:asciiTheme="minorHAnsi" w:hAnsiTheme="minorHAnsi" w:cstheme="minorHAnsi"/>
          <w:color w:val="222222"/>
        </w:rPr>
        <w:t xml:space="preserve"> OČR /tí, ktorí spĺňajú podmienky čerpania/.</w:t>
      </w:r>
    </w:p>
    <w:p w:rsidR="00AC31A7" w:rsidRPr="00AC31A7" w:rsidRDefault="00AC31A7" w:rsidP="000C39F8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</w:p>
    <w:p w:rsidR="000C39F8" w:rsidRPr="00AC31A7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AC31A7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C39F8">
        <w:rPr>
          <w:rFonts w:asciiTheme="minorHAnsi" w:hAnsiTheme="minorHAnsi" w:cstheme="minorHAnsi"/>
        </w:rPr>
        <w:t xml:space="preserve">Bratislava </w:t>
      </w:r>
      <w:r w:rsidR="001079DE">
        <w:rPr>
          <w:rFonts w:asciiTheme="minorHAnsi" w:hAnsiTheme="minorHAnsi" w:cstheme="minorHAnsi"/>
        </w:rPr>
        <w:t>2</w:t>
      </w:r>
      <w:r w:rsidR="00A13C23">
        <w:rPr>
          <w:rFonts w:asciiTheme="minorHAnsi" w:hAnsiTheme="minorHAnsi" w:cstheme="minorHAnsi"/>
        </w:rPr>
        <w:t>3</w:t>
      </w:r>
      <w:r w:rsidRPr="000C39F8">
        <w:rPr>
          <w:rFonts w:asciiTheme="minorHAnsi" w:hAnsiTheme="minorHAnsi" w:cstheme="minorHAnsi"/>
        </w:rPr>
        <w:t>.</w:t>
      </w:r>
      <w:r w:rsidR="00AC31A7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C31A7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AC31A7" w:rsidP="000C39F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0C39F8" w:rsidRPr="000C39F8">
        <w:rPr>
          <w:rFonts w:asciiTheme="minorHAnsi" w:hAnsiTheme="minorHAnsi" w:cstheme="minorHAnsi"/>
        </w:rPr>
        <w:t>riaditeľka</w:t>
      </w:r>
      <w:r w:rsidR="00AA7B81">
        <w:rPr>
          <w:rFonts w:asciiTheme="minorHAnsi" w:hAnsiTheme="minorHAnsi" w:cstheme="minorHAnsi"/>
        </w:rPr>
        <w:t xml:space="preserve"> SZŠ FELIX</w:t>
      </w:r>
      <w:r w:rsidR="000C39F8" w:rsidRPr="000C39F8">
        <w:rPr>
          <w:rFonts w:asciiTheme="minorHAnsi" w:hAnsiTheme="minorHAnsi" w:cstheme="minorHAnsi"/>
        </w:rPr>
        <w:tab/>
      </w:r>
      <w:r w:rsidR="000C39F8" w:rsidRPr="000C39F8">
        <w:rPr>
          <w:rFonts w:asciiTheme="minorHAnsi" w:hAnsiTheme="minorHAnsi" w:cstheme="minorHAnsi"/>
        </w:rPr>
        <w:tab/>
      </w:r>
      <w:r w:rsidR="000C39F8" w:rsidRPr="000C39F8">
        <w:rPr>
          <w:rFonts w:asciiTheme="minorHAnsi" w:hAnsiTheme="minorHAnsi" w:cstheme="minorHAnsi"/>
        </w:rPr>
        <w:tab/>
      </w:r>
      <w:r w:rsidR="000C39F8"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84" w:rsidRDefault="00983A84" w:rsidP="007F2FBC">
      <w:r>
        <w:separator/>
      </w:r>
    </w:p>
  </w:endnote>
  <w:endnote w:type="continuationSeparator" w:id="0">
    <w:p w:rsidR="00983A84" w:rsidRDefault="00983A84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84" w:rsidRDefault="00983A84" w:rsidP="007F2FBC">
      <w:r>
        <w:separator/>
      </w:r>
    </w:p>
  </w:footnote>
  <w:footnote w:type="continuationSeparator" w:id="0">
    <w:p w:rsidR="00983A84" w:rsidRDefault="00983A84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83A8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83A84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83A8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50828"/>
    <w:rsid w:val="00054FC0"/>
    <w:rsid w:val="000627DA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85F2C"/>
    <w:rsid w:val="00197032"/>
    <w:rsid w:val="001E60BB"/>
    <w:rsid w:val="001F6184"/>
    <w:rsid w:val="00223534"/>
    <w:rsid w:val="002359D0"/>
    <w:rsid w:val="00243B42"/>
    <w:rsid w:val="0025486E"/>
    <w:rsid w:val="00260561"/>
    <w:rsid w:val="00275988"/>
    <w:rsid w:val="002E2F4A"/>
    <w:rsid w:val="00362503"/>
    <w:rsid w:val="00364717"/>
    <w:rsid w:val="00383D22"/>
    <w:rsid w:val="003C2FDA"/>
    <w:rsid w:val="003F1994"/>
    <w:rsid w:val="00401549"/>
    <w:rsid w:val="00441995"/>
    <w:rsid w:val="00446EB8"/>
    <w:rsid w:val="004578BB"/>
    <w:rsid w:val="00465F37"/>
    <w:rsid w:val="0047714F"/>
    <w:rsid w:val="00492745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A23CD"/>
    <w:rsid w:val="006B38BA"/>
    <w:rsid w:val="00711D19"/>
    <w:rsid w:val="00747236"/>
    <w:rsid w:val="0075548D"/>
    <w:rsid w:val="00774A4B"/>
    <w:rsid w:val="007A5ACC"/>
    <w:rsid w:val="007C1129"/>
    <w:rsid w:val="007E2142"/>
    <w:rsid w:val="007F2FBC"/>
    <w:rsid w:val="00822283"/>
    <w:rsid w:val="0086748C"/>
    <w:rsid w:val="008A7CE5"/>
    <w:rsid w:val="009065EF"/>
    <w:rsid w:val="00910163"/>
    <w:rsid w:val="00933A68"/>
    <w:rsid w:val="00955840"/>
    <w:rsid w:val="00983A84"/>
    <w:rsid w:val="009A349A"/>
    <w:rsid w:val="009A74A2"/>
    <w:rsid w:val="009B69BC"/>
    <w:rsid w:val="009D592B"/>
    <w:rsid w:val="00A13C23"/>
    <w:rsid w:val="00A14D58"/>
    <w:rsid w:val="00A27ECA"/>
    <w:rsid w:val="00A324D3"/>
    <w:rsid w:val="00A42489"/>
    <w:rsid w:val="00A45D19"/>
    <w:rsid w:val="00A67D5C"/>
    <w:rsid w:val="00AA7B81"/>
    <w:rsid w:val="00AB5508"/>
    <w:rsid w:val="00AC061E"/>
    <w:rsid w:val="00AC31A7"/>
    <w:rsid w:val="00BC7A6E"/>
    <w:rsid w:val="00C049B0"/>
    <w:rsid w:val="00C50372"/>
    <w:rsid w:val="00C67A51"/>
    <w:rsid w:val="00C75521"/>
    <w:rsid w:val="00C8009D"/>
    <w:rsid w:val="00C804D4"/>
    <w:rsid w:val="00C96995"/>
    <w:rsid w:val="00CA09CE"/>
    <w:rsid w:val="00CC7D5B"/>
    <w:rsid w:val="00CD4F12"/>
    <w:rsid w:val="00CF0CAD"/>
    <w:rsid w:val="00D3222A"/>
    <w:rsid w:val="00D70441"/>
    <w:rsid w:val="00DD5ADA"/>
    <w:rsid w:val="00E507EC"/>
    <w:rsid w:val="00E627CE"/>
    <w:rsid w:val="00EB6486"/>
    <w:rsid w:val="00EC4AF5"/>
    <w:rsid w:val="00EE53BF"/>
    <w:rsid w:val="00EE7E17"/>
    <w:rsid w:val="00EF2DE9"/>
    <w:rsid w:val="00F00D34"/>
    <w:rsid w:val="00F0410F"/>
    <w:rsid w:val="00F500C0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EC82D5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D0B7-AA0C-4733-9A1E-C17A86CD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2021-10-25T12:20:00Z</cp:lastPrinted>
  <dcterms:created xsi:type="dcterms:W3CDTF">2022-01-24T12:34:00Z</dcterms:created>
  <dcterms:modified xsi:type="dcterms:W3CDTF">2022-01-24T12:34:00Z</dcterms:modified>
</cp:coreProperties>
</file>