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>
      <w:bookmarkStart w:id="0" w:name="_GoBack"/>
      <w:bookmarkEnd w:id="0"/>
    </w:p>
    <w:p w:rsidR="000C39F8" w:rsidRDefault="000C39F8" w:rsidP="000C39F8"/>
    <w:p w:rsidR="00E55802" w:rsidRPr="00EF155D" w:rsidRDefault="000C39F8" w:rsidP="00E55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>ROZHODNUTIE</w:t>
      </w:r>
      <w:r w:rsidR="00E5580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"R-</w:t>
      </w:r>
      <w:r w:rsidR="00D15E25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</w:t>
      </w:r>
      <w:r w:rsidR="00E84B62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6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</w:t>
      </w:r>
      <w:r w:rsidR="00AB1DB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01/2022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</w:t>
      </w:r>
    </w:p>
    <w:p w:rsidR="000C39F8" w:rsidRPr="000C39F8" w:rsidRDefault="000C39F8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2307EF" w:rsidRPr="000E27FE" w:rsidRDefault="00AB1DB4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0E27FE">
        <w:rPr>
          <w:rFonts w:asciiTheme="minorHAnsi" w:hAnsiTheme="minorHAnsi" w:cstheme="minorHAnsi"/>
          <w:color w:val="222222"/>
        </w:rPr>
        <w:t xml:space="preserve">Na základe </w:t>
      </w:r>
      <w:r w:rsidR="002307EF" w:rsidRPr="000E27FE">
        <w:rPr>
          <w:rFonts w:asciiTheme="minorHAnsi" w:hAnsiTheme="minorHAnsi" w:cstheme="minorHAnsi"/>
          <w:color w:val="222222"/>
        </w:rPr>
        <w:t>pozitívneho výsledku</w:t>
      </w:r>
      <w:r w:rsidRPr="000E27FE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0E27FE">
        <w:rPr>
          <w:rFonts w:asciiTheme="minorHAnsi" w:hAnsiTheme="minorHAnsi" w:cstheme="minorHAnsi"/>
          <w:color w:val="222222"/>
        </w:rPr>
        <w:t>Ag</w:t>
      </w:r>
      <w:proofErr w:type="spellEnd"/>
      <w:r w:rsidRPr="000E27FE">
        <w:rPr>
          <w:rFonts w:asciiTheme="minorHAnsi" w:hAnsiTheme="minorHAnsi" w:cstheme="minorHAnsi"/>
          <w:color w:val="222222"/>
        </w:rPr>
        <w:t xml:space="preserve"> testu </w:t>
      </w:r>
      <w:r w:rsidR="0041460E" w:rsidRPr="000E27FE">
        <w:rPr>
          <w:rFonts w:asciiTheme="minorHAnsi" w:hAnsiTheme="minorHAnsi" w:cstheme="minorHAnsi"/>
          <w:color w:val="222222"/>
        </w:rPr>
        <w:t xml:space="preserve">na </w:t>
      </w:r>
      <w:r w:rsidR="002307EF" w:rsidRPr="000E27FE">
        <w:rPr>
          <w:rFonts w:asciiTheme="minorHAnsi" w:hAnsiTheme="minorHAnsi" w:cstheme="minorHAnsi"/>
          <w:color w:val="222222"/>
        </w:rPr>
        <w:t>ochoreni</w:t>
      </w:r>
      <w:r w:rsidR="0041460E" w:rsidRPr="000E27FE">
        <w:rPr>
          <w:rFonts w:asciiTheme="minorHAnsi" w:hAnsiTheme="minorHAnsi" w:cstheme="minorHAnsi"/>
          <w:color w:val="222222"/>
        </w:rPr>
        <w:t>e</w:t>
      </w:r>
      <w:r w:rsidR="000E27FE" w:rsidRPr="000E27FE">
        <w:rPr>
          <w:rFonts w:asciiTheme="minorHAnsi" w:hAnsiTheme="minorHAnsi" w:cstheme="minorHAnsi"/>
          <w:color w:val="222222"/>
        </w:rPr>
        <w:t xml:space="preserve"> COVID </w:t>
      </w:r>
      <w:r w:rsidR="0067753C" w:rsidRPr="000E27FE">
        <w:rPr>
          <w:rFonts w:asciiTheme="minorHAnsi" w:hAnsiTheme="minorHAnsi" w:cstheme="minorHAnsi"/>
          <w:color w:val="222222"/>
        </w:rPr>
        <w:t>-</w:t>
      </w:r>
      <w:r w:rsidR="000E27FE" w:rsidRPr="000E27FE">
        <w:rPr>
          <w:rFonts w:asciiTheme="minorHAnsi" w:hAnsiTheme="minorHAnsi" w:cstheme="minorHAnsi"/>
          <w:color w:val="222222"/>
        </w:rPr>
        <w:t xml:space="preserve"> </w:t>
      </w:r>
      <w:r w:rsidR="0067753C" w:rsidRPr="000E27FE">
        <w:rPr>
          <w:rFonts w:asciiTheme="minorHAnsi" w:hAnsiTheme="minorHAnsi" w:cstheme="minorHAnsi"/>
          <w:color w:val="222222"/>
        </w:rPr>
        <w:t xml:space="preserve">19 </w:t>
      </w:r>
      <w:r w:rsidRPr="000E27FE">
        <w:rPr>
          <w:rFonts w:asciiTheme="minorHAnsi" w:hAnsiTheme="minorHAnsi" w:cstheme="minorHAnsi"/>
          <w:color w:val="222222"/>
        </w:rPr>
        <w:t>u</w:t>
      </w:r>
      <w:r w:rsidR="009775FE" w:rsidRPr="000E27FE">
        <w:rPr>
          <w:rFonts w:asciiTheme="minorHAnsi" w:hAnsiTheme="minorHAnsi" w:cstheme="minorHAnsi"/>
          <w:color w:val="222222"/>
        </w:rPr>
        <w:t> </w:t>
      </w:r>
      <w:r w:rsidR="00E84B62">
        <w:rPr>
          <w:rFonts w:asciiTheme="minorHAnsi" w:hAnsiTheme="minorHAnsi" w:cstheme="minorHAnsi"/>
          <w:color w:val="222222"/>
        </w:rPr>
        <w:t>žiaka</w:t>
      </w:r>
      <w:r w:rsidR="00164F38" w:rsidRPr="000E27FE">
        <w:rPr>
          <w:rFonts w:asciiTheme="minorHAnsi" w:hAnsiTheme="minorHAnsi" w:cstheme="minorHAnsi"/>
          <w:color w:val="222222"/>
        </w:rPr>
        <w:t xml:space="preserve"> </w:t>
      </w:r>
      <w:r w:rsidR="002307EF" w:rsidRPr="000E27FE">
        <w:rPr>
          <w:rFonts w:asciiTheme="minorHAnsi" w:hAnsiTheme="minorHAnsi" w:cstheme="minorHAnsi"/>
          <w:color w:val="222222"/>
        </w:rPr>
        <w:t xml:space="preserve">sa nariaďuje plniť </w:t>
      </w:r>
      <w:r w:rsidR="002307EF" w:rsidRPr="000E27FE">
        <w:rPr>
          <w:rFonts w:asciiTheme="minorHAnsi" w:hAnsiTheme="minorHAnsi" w:cstheme="minorHAnsi"/>
          <w:b/>
          <w:color w:val="222222"/>
        </w:rPr>
        <w:t>karanténne opatrenia</w:t>
      </w:r>
      <w:r w:rsidR="002307EF" w:rsidRPr="000E27FE">
        <w:rPr>
          <w:rFonts w:asciiTheme="minorHAnsi" w:hAnsiTheme="minorHAnsi" w:cstheme="minorHAnsi"/>
          <w:color w:val="222222"/>
        </w:rPr>
        <w:t xml:space="preserve"> u</w:t>
      </w:r>
      <w:r w:rsidR="005E1177">
        <w:rPr>
          <w:rFonts w:asciiTheme="minorHAnsi" w:hAnsiTheme="minorHAnsi" w:cstheme="minorHAnsi"/>
          <w:color w:val="222222"/>
        </w:rPr>
        <w:t> </w:t>
      </w:r>
      <w:r w:rsidR="002307EF" w:rsidRPr="000E27FE">
        <w:rPr>
          <w:rFonts w:asciiTheme="minorHAnsi" w:hAnsiTheme="minorHAnsi" w:cstheme="minorHAnsi"/>
          <w:color w:val="222222"/>
        </w:rPr>
        <w:t xml:space="preserve">žiakov </w:t>
      </w:r>
      <w:r w:rsidR="004C2197" w:rsidRPr="000E27FE">
        <w:rPr>
          <w:rFonts w:asciiTheme="minorHAnsi" w:hAnsiTheme="minorHAnsi" w:cstheme="minorHAnsi"/>
          <w:b/>
          <w:color w:val="222222"/>
        </w:rPr>
        <w:t xml:space="preserve">z triedy </w:t>
      </w:r>
      <w:r w:rsidR="00E84B62">
        <w:rPr>
          <w:rFonts w:asciiTheme="minorHAnsi" w:hAnsiTheme="minorHAnsi" w:cstheme="minorHAnsi"/>
          <w:b/>
          <w:color w:val="222222"/>
        </w:rPr>
        <w:t>Chobotnice</w:t>
      </w:r>
      <w:r w:rsidR="0075220E" w:rsidRPr="000E27FE">
        <w:rPr>
          <w:rFonts w:asciiTheme="minorHAnsi" w:hAnsiTheme="minorHAnsi" w:cstheme="minorHAnsi"/>
          <w:b/>
          <w:color w:val="222222"/>
        </w:rPr>
        <w:t xml:space="preserve">, </w:t>
      </w:r>
      <w:r w:rsidR="005E1177" w:rsidRPr="005E1177">
        <w:rPr>
          <w:rFonts w:asciiTheme="minorHAnsi" w:hAnsiTheme="minorHAnsi" w:cstheme="minorHAnsi"/>
          <w:color w:val="222222"/>
        </w:rPr>
        <w:t xml:space="preserve">ktorí nemajú výnimku z karantény </w:t>
      </w:r>
      <w:r w:rsidR="0075220E" w:rsidRPr="000E27FE">
        <w:rPr>
          <w:rFonts w:asciiTheme="minorHAnsi" w:hAnsiTheme="minorHAnsi" w:cstheme="minorHAnsi"/>
          <w:b/>
          <w:color w:val="222222"/>
        </w:rPr>
        <w:t>a to</w:t>
      </w:r>
      <w:r w:rsidR="00743D47" w:rsidRPr="000E27FE">
        <w:rPr>
          <w:rFonts w:asciiTheme="minorHAnsi" w:hAnsiTheme="minorHAnsi" w:cstheme="minorHAnsi"/>
          <w:b/>
          <w:color w:val="222222"/>
        </w:rPr>
        <w:t xml:space="preserve"> </w:t>
      </w:r>
      <w:r w:rsidR="000010E4" w:rsidRPr="000E27FE">
        <w:rPr>
          <w:rFonts w:asciiTheme="minorHAnsi" w:hAnsiTheme="minorHAnsi" w:cstheme="minorHAnsi"/>
          <w:b/>
          <w:color w:val="222222"/>
        </w:rPr>
        <w:t xml:space="preserve">do </w:t>
      </w:r>
      <w:r w:rsidR="00E84B62">
        <w:rPr>
          <w:rFonts w:asciiTheme="minorHAnsi" w:hAnsiTheme="minorHAnsi" w:cstheme="minorHAnsi"/>
          <w:b/>
          <w:color w:val="222222"/>
        </w:rPr>
        <w:t>0</w:t>
      </w:r>
      <w:r w:rsidR="007815B0">
        <w:rPr>
          <w:rFonts w:asciiTheme="minorHAnsi" w:hAnsiTheme="minorHAnsi" w:cstheme="minorHAnsi"/>
          <w:b/>
          <w:color w:val="222222"/>
        </w:rPr>
        <w:t>2</w:t>
      </w:r>
      <w:r w:rsidRPr="000E27FE">
        <w:rPr>
          <w:rFonts w:asciiTheme="minorHAnsi" w:hAnsiTheme="minorHAnsi" w:cstheme="minorHAnsi"/>
          <w:b/>
          <w:color w:val="222222"/>
        </w:rPr>
        <w:t>.0</w:t>
      </w:r>
      <w:r w:rsidR="00E84B62">
        <w:rPr>
          <w:rFonts w:asciiTheme="minorHAnsi" w:hAnsiTheme="minorHAnsi" w:cstheme="minorHAnsi"/>
          <w:b/>
          <w:color w:val="222222"/>
        </w:rPr>
        <w:t>2</w:t>
      </w:r>
      <w:r w:rsidR="0067753C" w:rsidRPr="000E27FE">
        <w:rPr>
          <w:rFonts w:asciiTheme="minorHAnsi" w:hAnsiTheme="minorHAnsi" w:cstheme="minorHAnsi"/>
          <w:b/>
          <w:color w:val="222222"/>
        </w:rPr>
        <w:t>.</w:t>
      </w:r>
      <w:r w:rsidRPr="000E27FE">
        <w:rPr>
          <w:rFonts w:asciiTheme="minorHAnsi" w:hAnsiTheme="minorHAnsi" w:cstheme="minorHAnsi"/>
          <w:b/>
        </w:rPr>
        <w:t>2022</w:t>
      </w:r>
      <w:r w:rsidR="00C675F3" w:rsidRPr="000E27FE">
        <w:rPr>
          <w:rFonts w:asciiTheme="minorHAnsi" w:hAnsiTheme="minorHAnsi" w:cstheme="minorHAnsi"/>
          <w:b/>
        </w:rPr>
        <w:t xml:space="preserve"> /vrát</w:t>
      </w:r>
      <w:r w:rsidR="0067753C" w:rsidRPr="000E27FE">
        <w:rPr>
          <w:rFonts w:asciiTheme="minorHAnsi" w:hAnsiTheme="minorHAnsi" w:cstheme="minorHAnsi"/>
          <w:b/>
        </w:rPr>
        <w:t>a</w:t>
      </w:r>
      <w:r w:rsidR="00C675F3" w:rsidRPr="000E27FE">
        <w:rPr>
          <w:rFonts w:asciiTheme="minorHAnsi" w:hAnsiTheme="minorHAnsi" w:cstheme="minorHAnsi"/>
          <w:b/>
        </w:rPr>
        <w:t>ne/.</w:t>
      </w:r>
    </w:p>
    <w:p w:rsidR="0007719A" w:rsidRPr="000E27FE" w:rsidRDefault="0007719A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5A1CA3" w:rsidRPr="000E27FE" w:rsidRDefault="002307EF" w:rsidP="000E27FE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  <w:color w:val="222222"/>
        </w:rPr>
        <w:t>Na základe platnosti Vyhlášky</w:t>
      </w:r>
      <w:r w:rsidR="005A1CA3" w:rsidRPr="000E27FE">
        <w:rPr>
          <w:rFonts w:asciiTheme="minorHAnsi" w:hAnsiTheme="minorHAnsi" w:cstheme="minorHAnsi"/>
          <w:color w:val="222222"/>
        </w:rPr>
        <w:t xml:space="preserve"> 7/2022 V.v.SR </w:t>
      </w:r>
      <w:r w:rsidRPr="000E27FE">
        <w:rPr>
          <w:rFonts w:asciiTheme="minorHAnsi" w:hAnsiTheme="minorHAnsi" w:cstheme="minorHAnsi"/>
          <w:color w:val="222222"/>
        </w:rPr>
        <w:t xml:space="preserve"> </w:t>
      </w:r>
      <w:r w:rsidR="000E27FE" w:rsidRPr="000E27FE">
        <w:rPr>
          <w:rFonts w:asciiTheme="minorHAnsi" w:hAnsiTheme="minorHAnsi" w:cstheme="minorHAnsi"/>
          <w:color w:val="222222"/>
        </w:rPr>
        <w:t>k</w:t>
      </w:r>
      <w:r w:rsidR="005A1CA3" w:rsidRPr="000E27FE">
        <w:rPr>
          <w:rFonts w:asciiTheme="minorHAnsi" w:hAnsiTheme="minorHAnsi" w:cstheme="minorHAnsi"/>
        </w:rPr>
        <w:t xml:space="preserve">aranténa je pre osoby, ktoré prišli do úzkeho kontaktu s osobou pozitívnou na COVID-19 počas obdobia 2 dní pred jej testovaním alebo objavením sa prvých klinických príznakov alebo od momentu, kedy ju lekár posúdi ako potrebnú. </w:t>
      </w:r>
    </w:p>
    <w:p w:rsidR="00E84B62" w:rsidRDefault="005A1CA3" w:rsidP="005A1CA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Karanténa trvá 5 dní od posledného kontaktu s pozitívnou osobou, pokiaľ sa počas posledných 24 hodín pred ukončením karantény nevyskytuje ani jeden z klinických príznakov. </w:t>
      </w:r>
      <w:r w:rsidR="00E84B62" w:rsidRPr="000E27FE">
        <w:rPr>
          <w:rFonts w:asciiTheme="minorHAnsi" w:hAnsiTheme="minorHAnsi" w:cstheme="minorHAnsi"/>
        </w:rPr>
        <w:t>Karanténa sa nevzťahuje na osoby, ktoré sú očkované ale</w:t>
      </w:r>
      <w:r w:rsidR="00E84B62">
        <w:rPr>
          <w:rFonts w:asciiTheme="minorHAnsi" w:hAnsiTheme="minorHAnsi" w:cstheme="minorHAnsi"/>
        </w:rPr>
        <w:t>bo prekonali ochorenie COVID-19.</w:t>
      </w:r>
    </w:p>
    <w:p w:rsidR="00E84B62" w:rsidRDefault="005A1CA3" w:rsidP="00E84B62">
      <w:pPr>
        <w:spacing w:line="360" w:lineRule="auto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Po ukončení karantény tieto osoby musia mať 5 dní prekryté horné dýchacie cesty respirátorom FFP2. </w:t>
      </w:r>
    </w:p>
    <w:p w:rsidR="000C39F8" w:rsidRPr="000E27FE" w:rsidRDefault="000C39F8" w:rsidP="00E55802">
      <w:pPr>
        <w:spacing w:line="360" w:lineRule="auto"/>
        <w:jc w:val="both"/>
        <w:rPr>
          <w:rFonts w:asciiTheme="minorHAnsi" w:hAnsiTheme="minorHAnsi" w:cstheme="minorHAnsi"/>
        </w:rPr>
      </w:pPr>
    </w:p>
    <w:p w:rsidR="001627F6" w:rsidRPr="000E27FE" w:rsidRDefault="001627F6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  <w:r w:rsidRPr="000E27FE">
        <w:rPr>
          <w:rFonts w:asciiTheme="minorHAnsi" w:hAnsiTheme="minorHAnsi" w:cstheme="minorHAnsi"/>
        </w:rPr>
        <w:t xml:space="preserve">Riaditeľka SZŠ Felix </w:t>
      </w:r>
      <w:r w:rsidRPr="000E27FE">
        <w:rPr>
          <w:rFonts w:asciiTheme="minorHAnsi" w:hAnsiTheme="minorHAnsi" w:cstheme="minorHAnsi"/>
          <w:color w:val="212529"/>
        </w:rPr>
        <w:t>školy podľa § 150 ods. 5 školského zákona,</w:t>
      </w:r>
      <w:r w:rsidRPr="000E27FE">
        <w:rPr>
          <w:rFonts w:asciiTheme="minorHAnsi" w:hAnsiTheme="minorHAnsi" w:cstheme="minorHAnsi"/>
        </w:rPr>
        <w:t xml:space="preserve"> so súhlasom zriaďovateľa SZŠ Felix </w:t>
      </w:r>
      <w:r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>v</w:t>
      </w:r>
      <w:r w:rsidR="00AB1DB4"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 dňoch od </w:t>
      </w:r>
      <w:r w:rsidR="00E84B62">
        <w:rPr>
          <w:rStyle w:val="Siln"/>
          <w:rFonts w:asciiTheme="minorHAnsi" w:hAnsiTheme="minorHAnsi" w:cstheme="minorHAnsi"/>
          <w:color w:val="000000"/>
          <w:sz w:val="28"/>
          <w:szCs w:val="28"/>
        </w:rPr>
        <w:t>31</w:t>
      </w:r>
      <w:r w:rsidR="00AB1DB4"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.01. do </w:t>
      </w:r>
      <w:r w:rsidR="00E84B62">
        <w:rPr>
          <w:rStyle w:val="Siln"/>
          <w:rFonts w:asciiTheme="minorHAnsi" w:hAnsiTheme="minorHAnsi" w:cstheme="minorHAnsi"/>
          <w:color w:val="000000"/>
          <w:sz w:val="28"/>
          <w:szCs w:val="28"/>
        </w:rPr>
        <w:t>0</w:t>
      </w:r>
      <w:r w:rsidR="00314FE5">
        <w:rPr>
          <w:rStyle w:val="Siln"/>
          <w:rFonts w:asciiTheme="minorHAnsi" w:hAnsiTheme="minorHAnsi" w:cstheme="minorHAnsi"/>
          <w:color w:val="000000"/>
          <w:sz w:val="28"/>
          <w:szCs w:val="28"/>
        </w:rPr>
        <w:t>2</w:t>
      </w:r>
      <w:r w:rsidR="00AB1DB4"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>.0</w:t>
      </w:r>
      <w:r w:rsidR="00E84B62">
        <w:rPr>
          <w:rStyle w:val="Siln"/>
          <w:rFonts w:asciiTheme="minorHAnsi" w:hAnsiTheme="minorHAnsi" w:cstheme="minorHAnsi"/>
          <w:color w:val="000000"/>
          <w:sz w:val="28"/>
          <w:szCs w:val="28"/>
        </w:rPr>
        <w:t>2</w:t>
      </w:r>
      <w:r w:rsidR="00AB1DB4"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>.2022</w:t>
      </w:r>
      <w:r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upravuje prezenčnú formu na dištančnú formu vyučovania.</w:t>
      </w:r>
    </w:p>
    <w:p w:rsid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E84B62" w:rsidRPr="000E27FE" w:rsidRDefault="00E84B62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E27FE" w:rsidRDefault="000C39F8" w:rsidP="000C39F8">
      <w:pPr>
        <w:jc w:val="center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Bratislava </w:t>
      </w:r>
      <w:r w:rsidR="00E84B62">
        <w:rPr>
          <w:rFonts w:asciiTheme="minorHAnsi" w:hAnsiTheme="minorHAnsi" w:cstheme="minorHAnsi"/>
        </w:rPr>
        <w:t>30</w:t>
      </w:r>
      <w:r w:rsidR="00D15E25" w:rsidRPr="000E27FE">
        <w:rPr>
          <w:rFonts w:asciiTheme="minorHAnsi" w:hAnsiTheme="minorHAnsi" w:cstheme="minorHAnsi"/>
        </w:rPr>
        <w:t>.</w:t>
      </w:r>
      <w:r w:rsidR="00AB1DB4" w:rsidRPr="000E27FE">
        <w:rPr>
          <w:rFonts w:asciiTheme="minorHAnsi" w:hAnsiTheme="minorHAnsi" w:cstheme="minorHAnsi"/>
        </w:rPr>
        <w:t>01</w:t>
      </w:r>
      <w:r w:rsidRPr="000E27FE">
        <w:rPr>
          <w:rFonts w:asciiTheme="minorHAnsi" w:hAnsiTheme="minorHAnsi" w:cstheme="minorHAnsi"/>
        </w:rPr>
        <w:t>.202</w:t>
      </w:r>
      <w:r w:rsidR="00AB1DB4" w:rsidRPr="000E27FE">
        <w:rPr>
          <w:rFonts w:asciiTheme="minorHAnsi" w:hAnsiTheme="minorHAnsi" w:cstheme="minorHAnsi"/>
        </w:rPr>
        <w:t>2</w:t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="00C675F3" w:rsidRPr="000E27FE">
        <w:rPr>
          <w:rFonts w:asciiTheme="minorHAnsi" w:hAnsiTheme="minorHAnsi" w:cstheme="minorHAnsi"/>
        </w:rPr>
        <w:t xml:space="preserve">             </w:t>
      </w:r>
      <w:r w:rsidRPr="000E27FE">
        <w:rPr>
          <w:rFonts w:asciiTheme="minorHAnsi" w:hAnsiTheme="minorHAnsi" w:cstheme="minorHAnsi"/>
        </w:rPr>
        <w:t xml:space="preserve">RNDr. Alexandra </w:t>
      </w:r>
      <w:proofErr w:type="spellStart"/>
      <w:r w:rsidRPr="000E27FE">
        <w:rPr>
          <w:rFonts w:asciiTheme="minorHAnsi" w:hAnsiTheme="minorHAnsi" w:cstheme="minorHAnsi"/>
        </w:rPr>
        <w:t>Planková</w:t>
      </w:r>
      <w:proofErr w:type="spellEnd"/>
      <w:r w:rsidRPr="000E27FE">
        <w:rPr>
          <w:rFonts w:asciiTheme="minorHAnsi" w:hAnsiTheme="minorHAnsi" w:cstheme="minorHAnsi"/>
        </w:rPr>
        <w:t>, PhD.</w:t>
      </w:r>
    </w:p>
    <w:p w:rsidR="002B12BF" w:rsidRPr="000E27FE" w:rsidRDefault="000C39F8" w:rsidP="000C39F8">
      <w:pPr>
        <w:jc w:val="center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="000E27FE" w:rsidRPr="000E27FE">
        <w:rPr>
          <w:rFonts w:asciiTheme="minorHAnsi" w:hAnsiTheme="minorHAnsi" w:cstheme="minorHAnsi"/>
        </w:rPr>
        <w:t xml:space="preserve">                  </w:t>
      </w:r>
      <w:r w:rsidRPr="000E27FE">
        <w:rPr>
          <w:rFonts w:asciiTheme="minorHAnsi" w:hAnsiTheme="minorHAnsi" w:cstheme="minorHAnsi"/>
        </w:rPr>
        <w:t>riaditeľka</w:t>
      </w:r>
      <w:r w:rsidR="0041460E" w:rsidRPr="000E27FE">
        <w:rPr>
          <w:rFonts w:asciiTheme="minorHAnsi" w:hAnsiTheme="minorHAnsi" w:cstheme="minorHAnsi"/>
        </w:rPr>
        <w:t xml:space="preserve"> SZŠ FELIX</w:t>
      </w:r>
      <w:r w:rsidRPr="000E27FE">
        <w:rPr>
          <w:rFonts w:asciiTheme="minorHAnsi" w:hAnsiTheme="minorHAnsi" w:cstheme="minorHAnsi"/>
        </w:rPr>
        <w:tab/>
      </w:r>
    </w:p>
    <w:p w:rsidR="002B12BF" w:rsidRDefault="002B12BF" w:rsidP="002B12BF">
      <w:pPr>
        <w:spacing w:line="360" w:lineRule="auto"/>
        <w:jc w:val="both"/>
      </w:pPr>
    </w:p>
    <w:p w:rsidR="002B12BF" w:rsidRDefault="002B12BF" w:rsidP="002B12BF">
      <w:pPr>
        <w:spacing w:line="360" w:lineRule="auto"/>
        <w:jc w:val="both"/>
      </w:pPr>
    </w:p>
    <w:p w:rsidR="002B12BF" w:rsidRDefault="002B12BF" w:rsidP="002B12BF">
      <w:pPr>
        <w:spacing w:line="360" w:lineRule="auto"/>
        <w:jc w:val="both"/>
      </w:pPr>
    </w:p>
    <w:p w:rsidR="002B12BF" w:rsidRDefault="002B12BF" w:rsidP="002B12BF">
      <w:pPr>
        <w:spacing w:line="360" w:lineRule="auto"/>
        <w:jc w:val="both"/>
      </w:pPr>
    </w:p>
    <w:p w:rsidR="002B12BF" w:rsidRDefault="002B12BF" w:rsidP="002B12BF">
      <w:pPr>
        <w:spacing w:line="360" w:lineRule="auto"/>
        <w:jc w:val="both"/>
      </w:pPr>
    </w:p>
    <w:sectPr w:rsidR="002B12BF" w:rsidSect="00650AA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413" w:rsidRDefault="00854413" w:rsidP="007F2FBC">
      <w:r>
        <w:separator/>
      </w:r>
    </w:p>
  </w:endnote>
  <w:endnote w:type="continuationSeparator" w:id="0">
    <w:p w:rsidR="00854413" w:rsidRDefault="00854413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413" w:rsidRDefault="00854413" w:rsidP="007F2FBC">
      <w:r>
        <w:separator/>
      </w:r>
    </w:p>
  </w:footnote>
  <w:footnote w:type="continuationSeparator" w:id="0">
    <w:p w:rsidR="00854413" w:rsidRDefault="00854413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854413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854413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854413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61D7B"/>
    <w:multiLevelType w:val="multilevel"/>
    <w:tmpl w:val="56CEB8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31ED9"/>
    <w:multiLevelType w:val="multilevel"/>
    <w:tmpl w:val="1EE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010E4"/>
    <w:rsid w:val="00034063"/>
    <w:rsid w:val="000505F2"/>
    <w:rsid w:val="00050828"/>
    <w:rsid w:val="00054FC0"/>
    <w:rsid w:val="00074709"/>
    <w:rsid w:val="0007719A"/>
    <w:rsid w:val="000C39F8"/>
    <w:rsid w:val="000C5211"/>
    <w:rsid w:val="000C58E8"/>
    <w:rsid w:val="000E27FE"/>
    <w:rsid w:val="000F0EDD"/>
    <w:rsid w:val="000F1F2B"/>
    <w:rsid w:val="001079DE"/>
    <w:rsid w:val="001158A9"/>
    <w:rsid w:val="00122E12"/>
    <w:rsid w:val="00136520"/>
    <w:rsid w:val="001627F6"/>
    <w:rsid w:val="00164F38"/>
    <w:rsid w:val="00180724"/>
    <w:rsid w:val="00185F2C"/>
    <w:rsid w:val="00197032"/>
    <w:rsid w:val="00197E74"/>
    <w:rsid w:val="001B6F77"/>
    <w:rsid w:val="001E60BB"/>
    <w:rsid w:val="001F6184"/>
    <w:rsid w:val="00223534"/>
    <w:rsid w:val="002307EF"/>
    <w:rsid w:val="002359D0"/>
    <w:rsid w:val="00243B42"/>
    <w:rsid w:val="0025486E"/>
    <w:rsid w:val="00260561"/>
    <w:rsid w:val="00263E61"/>
    <w:rsid w:val="002B12BF"/>
    <w:rsid w:val="002D1DF1"/>
    <w:rsid w:val="002E2F4A"/>
    <w:rsid w:val="00314FE5"/>
    <w:rsid w:val="00320011"/>
    <w:rsid w:val="00324914"/>
    <w:rsid w:val="003454F0"/>
    <w:rsid w:val="00353934"/>
    <w:rsid w:val="00362503"/>
    <w:rsid w:val="00364717"/>
    <w:rsid w:val="00383D22"/>
    <w:rsid w:val="003A4BB0"/>
    <w:rsid w:val="003C2FDA"/>
    <w:rsid w:val="00401549"/>
    <w:rsid w:val="0041460E"/>
    <w:rsid w:val="00441995"/>
    <w:rsid w:val="00446EB8"/>
    <w:rsid w:val="004578BB"/>
    <w:rsid w:val="00463A3E"/>
    <w:rsid w:val="00465F37"/>
    <w:rsid w:val="00492745"/>
    <w:rsid w:val="004C2197"/>
    <w:rsid w:val="004C4513"/>
    <w:rsid w:val="005008C8"/>
    <w:rsid w:val="00522FDB"/>
    <w:rsid w:val="0053512C"/>
    <w:rsid w:val="00561E9D"/>
    <w:rsid w:val="00564059"/>
    <w:rsid w:val="005A1CA3"/>
    <w:rsid w:val="005E0397"/>
    <w:rsid w:val="005E04F9"/>
    <w:rsid w:val="005E1177"/>
    <w:rsid w:val="006401BF"/>
    <w:rsid w:val="00645338"/>
    <w:rsid w:val="00650AA1"/>
    <w:rsid w:val="006762ED"/>
    <w:rsid w:val="0067753C"/>
    <w:rsid w:val="006A23CD"/>
    <w:rsid w:val="006B38BA"/>
    <w:rsid w:val="00711D19"/>
    <w:rsid w:val="00743D47"/>
    <w:rsid w:val="00747236"/>
    <w:rsid w:val="0075220E"/>
    <w:rsid w:val="0075548D"/>
    <w:rsid w:val="00762B82"/>
    <w:rsid w:val="00764454"/>
    <w:rsid w:val="00774A4B"/>
    <w:rsid w:val="007815B0"/>
    <w:rsid w:val="007A5ACC"/>
    <w:rsid w:val="007C1129"/>
    <w:rsid w:val="007E2142"/>
    <w:rsid w:val="007F2FBC"/>
    <w:rsid w:val="00822283"/>
    <w:rsid w:val="008450BF"/>
    <w:rsid w:val="00854413"/>
    <w:rsid w:val="008670B2"/>
    <w:rsid w:val="0086748C"/>
    <w:rsid w:val="008A45CA"/>
    <w:rsid w:val="008A7CE5"/>
    <w:rsid w:val="009065EF"/>
    <w:rsid w:val="00910163"/>
    <w:rsid w:val="0094708D"/>
    <w:rsid w:val="00955840"/>
    <w:rsid w:val="009775FE"/>
    <w:rsid w:val="009A349A"/>
    <w:rsid w:val="009A74A2"/>
    <w:rsid w:val="009B69BC"/>
    <w:rsid w:val="009D592B"/>
    <w:rsid w:val="00A14B3A"/>
    <w:rsid w:val="00A14D58"/>
    <w:rsid w:val="00A27ECA"/>
    <w:rsid w:val="00A324D3"/>
    <w:rsid w:val="00A42489"/>
    <w:rsid w:val="00A45D19"/>
    <w:rsid w:val="00A67D5C"/>
    <w:rsid w:val="00AB1DB4"/>
    <w:rsid w:val="00AB5508"/>
    <w:rsid w:val="00AC061E"/>
    <w:rsid w:val="00B64A3B"/>
    <w:rsid w:val="00B80CD4"/>
    <w:rsid w:val="00BA5ACB"/>
    <w:rsid w:val="00BC7A6E"/>
    <w:rsid w:val="00C049B0"/>
    <w:rsid w:val="00C50372"/>
    <w:rsid w:val="00C675F3"/>
    <w:rsid w:val="00C67A51"/>
    <w:rsid w:val="00C75521"/>
    <w:rsid w:val="00C8009D"/>
    <w:rsid w:val="00C96995"/>
    <w:rsid w:val="00CB38A5"/>
    <w:rsid w:val="00CC7D5B"/>
    <w:rsid w:val="00CD3438"/>
    <w:rsid w:val="00CD4F12"/>
    <w:rsid w:val="00CF0CAD"/>
    <w:rsid w:val="00D07DC3"/>
    <w:rsid w:val="00D15E25"/>
    <w:rsid w:val="00D3222A"/>
    <w:rsid w:val="00D70441"/>
    <w:rsid w:val="00DB7B3E"/>
    <w:rsid w:val="00DD5ADA"/>
    <w:rsid w:val="00E15F55"/>
    <w:rsid w:val="00E507EC"/>
    <w:rsid w:val="00E55802"/>
    <w:rsid w:val="00E627CE"/>
    <w:rsid w:val="00E84B62"/>
    <w:rsid w:val="00EB6486"/>
    <w:rsid w:val="00EC4AF5"/>
    <w:rsid w:val="00EE53BF"/>
    <w:rsid w:val="00EE7E17"/>
    <w:rsid w:val="00EF2DE9"/>
    <w:rsid w:val="00F00D34"/>
    <w:rsid w:val="00F0410F"/>
    <w:rsid w:val="00F12557"/>
    <w:rsid w:val="00FC4587"/>
    <w:rsid w:val="00FC4B5D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15E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18EA0-0F2E-46FA-AE50-03BE7087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Felix</cp:lastModifiedBy>
  <cp:revision>2</cp:revision>
  <cp:lastPrinted>2021-10-11T09:36:00Z</cp:lastPrinted>
  <dcterms:created xsi:type="dcterms:W3CDTF">2022-02-02T08:56:00Z</dcterms:created>
  <dcterms:modified xsi:type="dcterms:W3CDTF">2022-02-02T08:56:00Z</dcterms:modified>
</cp:coreProperties>
</file>