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57426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5E3261">
        <w:rPr>
          <w:rFonts w:asciiTheme="minorHAnsi" w:hAnsiTheme="minorHAnsi" w:cstheme="minorHAnsi"/>
          <w:b/>
          <w:color w:val="222222"/>
        </w:rPr>
        <w:t>Vydry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12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0E27FE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11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formu 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5E3261">
        <w:rPr>
          <w:rFonts w:asciiTheme="minorHAnsi" w:hAnsiTheme="minorHAnsi" w:cstheme="minorHAnsi"/>
        </w:rPr>
        <w:t>07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8D" w:rsidRDefault="00F76E8D" w:rsidP="007F2FBC">
      <w:r>
        <w:separator/>
      </w:r>
    </w:p>
  </w:endnote>
  <w:endnote w:type="continuationSeparator" w:id="0">
    <w:p w:rsidR="00F76E8D" w:rsidRDefault="00F76E8D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8D" w:rsidRDefault="00F76E8D" w:rsidP="007F2FBC">
      <w:r>
        <w:separator/>
      </w:r>
    </w:p>
  </w:footnote>
  <w:footnote w:type="continuationSeparator" w:id="0">
    <w:p w:rsidR="00F76E8D" w:rsidRDefault="00F76E8D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76E8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76E8D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76E8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C7D5B"/>
    <w:rsid w:val="00CD3438"/>
    <w:rsid w:val="00CD4F12"/>
    <w:rsid w:val="00CF0CAD"/>
    <w:rsid w:val="00D07DC3"/>
    <w:rsid w:val="00D15E25"/>
    <w:rsid w:val="00D262B5"/>
    <w:rsid w:val="00D3222A"/>
    <w:rsid w:val="00D70441"/>
    <w:rsid w:val="00DA7F1B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77E473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6DA7-CECA-400D-A907-13F1444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2022-02-07T18:36:00Z</dcterms:created>
  <dcterms:modified xsi:type="dcterms:W3CDTF">2022-02-07T18:36:00Z</dcterms:modified>
</cp:coreProperties>
</file>